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0A" w:rsidRPr="00D4300A" w:rsidRDefault="00D4300A" w:rsidP="00D4300A">
      <w:pPr>
        <w:rPr>
          <w:rFonts w:asciiTheme="minorHAnsi" w:hAnsiTheme="minorHAnsi" w:cs="Arial"/>
          <w:sz w:val="20"/>
          <w:szCs w:val="20"/>
        </w:rPr>
      </w:pPr>
      <w:r w:rsidRPr="00D4300A">
        <w:rPr>
          <w:rFonts w:asciiTheme="minorHAnsi" w:hAnsiTheme="minorHAnsi" w:cs="Arial"/>
          <w:sz w:val="20"/>
          <w:szCs w:val="20"/>
        </w:rPr>
        <w:t xml:space="preserve">Name und Anschrift des </w:t>
      </w:r>
      <w:r>
        <w:rPr>
          <w:rFonts w:asciiTheme="minorHAnsi" w:hAnsiTheme="minorHAnsi" w:cs="Arial"/>
          <w:sz w:val="20"/>
          <w:szCs w:val="20"/>
        </w:rPr>
        <w:t>Bau</w:t>
      </w:r>
      <w:r w:rsidR="00B909E5">
        <w:rPr>
          <w:rFonts w:asciiTheme="minorHAnsi" w:hAnsiTheme="minorHAnsi" w:cs="Arial"/>
          <w:sz w:val="20"/>
          <w:szCs w:val="20"/>
        </w:rPr>
        <w:t>werbers</w:t>
      </w:r>
      <w:r w:rsidRPr="00D4300A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6120"/>
      </w:tblGrid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</w:rPr>
            </w:pPr>
            <w:r w:rsidRPr="00D4300A">
              <w:rPr>
                <w:rFonts w:ascii="Bradley Hand ITC" w:hAnsi="Bradley Hand ITC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</w:rPr>
            </w:r>
            <w:r w:rsidRPr="00D4300A">
              <w:rPr>
                <w:rFonts w:ascii="Bradley Hand ITC" w:hAnsi="Bradley Hand ITC"/>
                <w:b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</w:rPr>
              <w:fldChar w:fldCharType="end"/>
            </w:r>
          </w:p>
        </w:tc>
      </w:tr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Straße, HNr.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PLZ, Ort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</w:tbl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>Baubehörde erster Instanz</w:t>
      </w:r>
    </w:p>
    <w:p w:rsidR="00D4300A" w:rsidRPr="00D4300A" w:rsidRDefault="004C0610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der Gemeinde Gaal</w:t>
      </w:r>
    </w:p>
    <w:p w:rsidR="00D4300A" w:rsidRPr="00D4300A" w:rsidRDefault="004C0610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:rsidR="00D4300A" w:rsidRPr="00D4300A" w:rsidRDefault="004C0610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Bischoffeld 25</w:t>
      </w:r>
    </w:p>
    <w:p w:rsidR="00D4300A" w:rsidRPr="00D4300A" w:rsidRDefault="004C0610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8731 Gaal</w:t>
      </w: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B909E5" w:rsidRDefault="00D4300A" w:rsidP="00D4300A">
      <w:pPr>
        <w:rPr>
          <w:rFonts w:asciiTheme="minorHAnsi" w:hAnsiTheme="minorHAnsi"/>
        </w:rPr>
      </w:pPr>
    </w:p>
    <w:p w:rsidR="00CC0E81" w:rsidRDefault="00B909E5" w:rsidP="00D4300A">
      <w:pPr>
        <w:pStyle w:val="berschrift1"/>
        <w:rPr>
          <w:rFonts w:asciiTheme="minorHAnsi" w:hAnsiTheme="minorHAnsi" w:cs="Arial"/>
        </w:rPr>
      </w:pPr>
      <w:r w:rsidRPr="00B909E5">
        <w:rPr>
          <w:rFonts w:asciiTheme="minorHAnsi" w:hAnsiTheme="minorHAnsi" w:cs="Arial"/>
        </w:rPr>
        <w:t>Fertigstellungsanzeige</w:t>
      </w:r>
    </w:p>
    <w:p w:rsidR="00B448E2" w:rsidRPr="00B448E2" w:rsidRDefault="00B448E2" w:rsidP="00B448E2">
      <w:pPr>
        <w:jc w:val="center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hAnsiTheme="minorHAnsi" w:cs="Arial"/>
          <w:b/>
          <w:bCs/>
          <w:lang w:val="de-DE"/>
        </w:rPr>
        <w:t>g</w:t>
      </w:r>
      <w:r w:rsidRPr="00B448E2">
        <w:rPr>
          <w:rFonts w:asciiTheme="minorHAnsi" w:hAnsiTheme="minorHAnsi" w:cs="Arial"/>
          <w:b/>
          <w:bCs/>
          <w:lang w:val="de-DE"/>
        </w:rPr>
        <w:t>em</w:t>
      </w:r>
      <w:r>
        <w:rPr>
          <w:rFonts w:asciiTheme="minorHAnsi" w:hAnsiTheme="minorHAnsi" w:cs="Arial"/>
          <w:b/>
          <w:bCs/>
          <w:lang w:val="de-DE"/>
        </w:rPr>
        <w:t>äß § 38 Stmk BauG</w:t>
      </w:r>
    </w:p>
    <w:p w:rsidR="00CC0E81" w:rsidRDefault="00CC0E81" w:rsidP="00D4300A">
      <w:pPr>
        <w:rPr>
          <w:rFonts w:asciiTheme="minorHAnsi" w:hAnsiTheme="minorHAnsi" w:cs="Arial"/>
          <w:sz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471"/>
        <w:gridCol w:w="720"/>
        <w:gridCol w:w="2295"/>
        <w:gridCol w:w="2978"/>
      </w:tblGrid>
      <w:tr w:rsidR="00563CE0" w:rsidRPr="00D4300A" w:rsidTr="00650F70">
        <w:trPr>
          <w:cantSplit/>
        </w:trPr>
        <w:tc>
          <w:tcPr>
            <w:tcW w:w="6190" w:type="dxa"/>
            <w:gridSpan w:val="4"/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Der/Die Unterfertigte(n) ist/sind Inhaber der/mit Bescheid vom</w:t>
            </w:r>
          </w:p>
        </w:tc>
        <w:tc>
          <w:tcPr>
            <w:tcW w:w="3022" w:type="dxa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563CE0" w:rsidRPr="00D4300A" w:rsidTr="00650F70">
        <w:trPr>
          <w:cantSplit/>
        </w:trPr>
        <w:tc>
          <w:tcPr>
            <w:tcW w:w="610" w:type="dxa"/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Zahl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  <w:tc>
          <w:tcPr>
            <w:tcW w:w="6082" w:type="dxa"/>
            <w:gridSpan w:val="3"/>
          </w:tcPr>
          <w:p w:rsidR="00563CE0" w:rsidRPr="00D4300A" w:rsidRDefault="00563CE0" w:rsidP="00650F70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erteilten Baubewilligung/Genehmigung der Baufreistellung</w:t>
            </w:r>
          </w:p>
        </w:tc>
      </w:tr>
      <w:tr w:rsidR="00563CE0" w:rsidRPr="00D4300A" w:rsidTr="0065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vom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3CE0" w:rsidRPr="00D4300A" w:rsidRDefault="00563CE0" w:rsidP="00650F70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Zahl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3CE0" w:rsidRPr="00D4300A" w:rsidRDefault="00563CE0" w:rsidP="00650F70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1"/>
          </w:p>
        </w:tc>
      </w:tr>
      <w:tr w:rsidR="00563CE0" w:rsidRPr="00D4300A" w:rsidTr="00563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563CE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für</w:t>
            </w:r>
          </w:p>
        </w:tc>
        <w:tc>
          <w:tcPr>
            <w:tcW w:w="860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3CE0" w:rsidRPr="00D4300A" w:rsidRDefault="00563CE0" w:rsidP="00650F70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2"/>
          </w:p>
        </w:tc>
      </w:tr>
    </w:tbl>
    <w:p w:rsidR="00563CE0" w:rsidRPr="00D4300A" w:rsidRDefault="00563CE0" w:rsidP="00563CE0">
      <w:pPr>
        <w:spacing w:before="60" w:after="60"/>
        <w:jc w:val="both"/>
        <w:rPr>
          <w:rFonts w:asciiTheme="minorHAnsi" w:hAnsiTheme="minorHAnsi" w:cs="Arial"/>
          <w:sz w:val="22"/>
          <w:lang w:val="de-DE"/>
        </w:rPr>
      </w:pPr>
      <w:r w:rsidRPr="00D4300A">
        <w:rPr>
          <w:rFonts w:asciiTheme="minorHAnsi" w:hAnsiTheme="minorHAnsi" w:cs="Arial"/>
          <w:sz w:val="22"/>
          <w:lang w:val="de-DE"/>
        </w:rPr>
        <w:t>auf dem Bauplatz, bestehend aus dem Grundstück/den Grundstücken/Teil(en) von Grundstück(en)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532"/>
        <w:gridCol w:w="540"/>
        <w:gridCol w:w="4680"/>
      </w:tblGrid>
      <w:tr w:rsidR="00563CE0" w:rsidRPr="00D4300A" w:rsidTr="00650F70">
        <w:trPr>
          <w:cantSplit/>
        </w:trPr>
        <w:tc>
          <w:tcPr>
            <w:tcW w:w="498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Nr.</w:t>
            </w:r>
          </w:p>
        </w:tc>
        <w:tc>
          <w:tcPr>
            <w:tcW w:w="8752" w:type="dxa"/>
            <w:gridSpan w:val="3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563CE0" w:rsidRPr="00D4300A" w:rsidTr="00650F70">
        <w:trPr>
          <w:cantSplit/>
        </w:trPr>
        <w:tc>
          <w:tcPr>
            <w:tcW w:w="498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EZ:</w:t>
            </w:r>
          </w:p>
        </w:tc>
        <w:tc>
          <w:tcPr>
            <w:tcW w:w="3532" w:type="dxa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  <w:tc>
          <w:tcPr>
            <w:tcW w:w="540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KG: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</w:tbl>
    <w:p w:rsidR="00563CE0" w:rsidRDefault="00563CE0" w:rsidP="00D4300A">
      <w:pPr>
        <w:rPr>
          <w:rFonts w:asciiTheme="minorHAnsi" w:hAnsiTheme="minorHAnsi" w:cs="Arial"/>
          <w:sz w:val="22"/>
          <w:lang w:val="de-DE"/>
        </w:rPr>
      </w:pPr>
    </w:p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B909E5" w:rsidRDefault="00B909E5" w:rsidP="00B909E5">
      <w:pPr>
        <w:spacing w:line="360" w:lineRule="auto"/>
        <w:rPr>
          <w:rFonts w:asciiTheme="minorHAnsi" w:hAnsiTheme="minorHAnsi" w:cs="Arial"/>
          <w:b/>
        </w:rPr>
      </w:pPr>
      <w:r w:rsidRPr="00B909E5">
        <w:rPr>
          <w:rFonts w:asciiTheme="minorHAnsi" w:hAnsiTheme="minorHAnsi" w:cs="Arial"/>
          <w:b/>
        </w:rPr>
        <w:t>Beilagen</w:t>
      </w:r>
      <w:r w:rsidR="004535FF">
        <w:rPr>
          <w:rFonts w:asciiTheme="minorHAnsi" w:hAnsiTheme="minorHAnsi" w:cs="Arial"/>
          <w:b/>
        </w:rPr>
        <w:t xml:space="preserve"> </w:t>
      </w:r>
      <w:r w:rsidR="004535FF" w:rsidRPr="004535FF">
        <w:rPr>
          <w:rFonts w:asciiTheme="minorHAnsi" w:hAnsiTheme="minorHAnsi" w:cs="Arial"/>
          <w:b/>
          <w:vertAlign w:val="superscript"/>
        </w:rPr>
        <w:t>1</w:t>
      </w:r>
      <w:r w:rsidR="004535FF">
        <w:rPr>
          <w:rFonts w:asciiTheme="minorHAnsi" w:hAnsiTheme="minorHAnsi" w:cs="Arial"/>
          <w:b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B909E5" w:rsidRPr="00B909E5" w:rsidTr="00B448E2">
        <w:trPr>
          <w:trHeight w:val="381"/>
        </w:trPr>
        <w:tc>
          <w:tcPr>
            <w:tcW w:w="534" w:type="dxa"/>
          </w:tcPr>
          <w:p w:rsidR="00B909E5" w:rsidRPr="00B909E5" w:rsidRDefault="00B909E5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BB5642">
              <w:rPr>
                <w:rFonts w:asciiTheme="minorHAnsi" w:hAnsiTheme="minorHAnsi" w:cs="Arial"/>
                <w:lang w:val="de-DE"/>
              </w:rPr>
            </w:r>
            <w:r w:rsidR="00BB5642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909E5" w:rsidRPr="00B909E5" w:rsidRDefault="00B448E2" w:rsidP="00B448E2">
            <w:pPr>
              <w:jc w:val="both"/>
              <w:rPr>
                <w:rFonts w:asciiTheme="minorHAnsi" w:hAnsiTheme="minorHAnsi" w:cs="Arial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Bescheinigung gemäß § 38 Abs 2 Z 1 Stmk BauG über die bewilligungsgemäße und den Bauvorschriften entsprechende Bauausführung unter Angabe allfälliger geringfügiger Abweichungen;</w:t>
            </w:r>
          </w:p>
        </w:tc>
      </w:tr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BB5642">
              <w:rPr>
                <w:rFonts w:asciiTheme="minorHAnsi" w:hAnsiTheme="minorHAnsi" w:cs="Arial"/>
                <w:lang w:val="de-DE"/>
              </w:rPr>
            </w:r>
            <w:r w:rsidR="00BB5642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Überprüfungsbefund gemäß § 38 Abs 2 Z 2 Stmk BauG über die vorschriftsmäßige Ausführung der Rauch- und Abgasfänge von Feuerstätten;</w:t>
            </w:r>
          </w:p>
        </w:tc>
      </w:tr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BB5642">
              <w:rPr>
                <w:rFonts w:asciiTheme="minorHAnsi" w:hAnsiTheme="minorHAnsi" w:cs="Arial"/>
                <w:lang w:val="de-DE"/>
              </w:rPr>
            </w:r>
            <w:r w:rsidR="00BB5642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Überprüfungsbefund gemäß § 38 Abs 2 Z 3  Stmk BauG über die vorschriftsmäßigen Elektroinstallationen;</w:t>
            </w:r>
          </w:p>
        </w:tc>
      </w:tr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BB5642">
              <w:rPr>
                <w:rFonts w:asciiTheme="minorHAnsi" w:hAnsiTheme="minorHAnsi" w:cs="Arial"/>
                <w:lang w:val="de-DE"/>
              </w:rPr>
            </w:r>
            <w:r w:rsidR="00BB5642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Bescheinigung gemäß § 38 Abs 2 Z 4  Stmk BauG über die ordnungsgemäße Ausführung der Feuerlösch- und Brandmeldeeinrichtungen (ausgenommen Handfeuerlöscher), Brandrauchabsauganlagen, mechanische Lüftungsanlagen und CO-Anlagen;</w:t>
            </w:r>
          </w:p>
        </w:tc>
      </w:tr>
      <w:tr w:rsidR="00B909E5" w:rsidRPr="00B909E5" w:rsidTr="00B448E2">
        <w:trPr>
          <w:trHeight w:val="380"/>
        </w:trPr>
        <w:tc>
          <w:tcPr>
            <w:tcW w:w="534" w:type="dxa"/>
          </w:tcPr>
          <w:p w:rsidR="00B909E5" w:rsidRPr="00B909E5" w:rsidRDefault="00B909E5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BB5642">
              <w:rPr>
                <w:rFonts w:asciiTheme="minorHAnsi" w:hAnsiTheme="minorHAnsi" w:cs="Arial"/>
                <w:lang w:val="de-DE"/>
              </w:rPr>
            </w:r>
            <w:r w:rsidR="00BB5642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909E5" w:rsidRPr="00B448E2" w:rsidRDefault="00B448E2" w:rsidP="00B448E2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Dichtheitsbescheinigung gemäß § 38 Abs 2 Z 5 Stmk BauG hinsichtlich Hauskanalanlagen und Sammelgruben</w:t>
            </w:r>
          </w:p>
        </w:tc>
      </w:tr>
    </w:tbl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D4300A" w:rsidRPr="00B909E5" w:rsidRDefault="00D4300A" w:rsidP="00D4300A">
      <w:pPr>
        <w:tabs>
          <w:tab w:val="left" w:pos="4860"/>
        </w:tabs>
        <w:jc w:val="both"/>
        <w:rPr>
          <w:rFonts w:asciiTheme="minorHAnsi" w:hAnsiTheme="minorHAnsi" w:cs="Arial"/>
          <w:sz w:val="21"/>
          <w:szCs w:val="21"/>
        </w:rPr>
      </w:pPr>
    </w:p>
    <w:p w:rsidR="00D4300A" w:rsidRPr="00B909E5" w:rsidRDefault="00D4300A" w:rsidP="00D4300A">
      <w:pPr>
        <w:tabs>
          <w:tab w:val="left" w:pos="4860"/>
        </w:tabs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121"/>
        <w:gridCol w:w="4221"/>
      </w:tblGrid>
      <w:tr w:rsidR="00D4300A" w:rsidRPr="00B909E5" w:rsidTr="00B01D74">
        <w:tc>
          <w:tcPr>
            <w:tcW w:w="2770" w:type="dxa"/>
            <w:tcBorders>
              <w:bottom w:val="dotted" w:sz="4" w:space="0" w:color="auto"/>
            </w:tcBorders>
          </w:tcPr>
          <w:p w:rsidR="00D4300A" w:rsidRPr="00B909E5" w:rsidRDefault="004C0610" w:rsidP="00D4300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Gaal</w:t>
            </w:r>
            <w:r w:rsidR="00D4300A" w:rsidRPr="00B909E5">
              <w:rPr>
                <w:rFonts w:asciiTheme="minorHAnsi" w:hAnsiTheme="minorHAnsi" w:cs="Arial"/>
                <w:sz w:val="22"/>
              </w:rPr>
              <w:t xml:space="preserve">, am </w:t>
            </w:r>
            <w:r w:rsidR="00D4300A" w:rsidRPr="00B909E5">
              <w:rPr>
                <w:rFonts w:ascii="Bradley Hand ITC" w:hAnsi="Bradley Hand ITC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4300A" w:rsidRPr="00B909E5">
              <w:rPr>
                <w:rFonts w:ascii="Bradley Hand ITC" w:hAnsi="Bradley Hand ITC" w:cs="Arial"/>
                <w:b/>
              </w:rPr>
              <w:instrText xml:space="preserve"> FORMTEXT </w:instrText>
            </w:r>
            <w:r w:rsidR="00D4300A" w:rsidRPr="00B909E5">
              <w:rPr>
                <w:rFonts w:ascii="Bradley Hand ITC" w:hAnsi="Bradley Hand ITC" w:cs="Arial"/>
                <w:b/>
              </w:rPr>
            </w:r>
            <w:r w:rsidR="00D4300A" w:rsidRPr="00B909E5">
              <w:rPr>
                <w:rFonts w:ascii="Bradley Hand ITC" w:hAnsi="Bradley Hand ITC" w:cs="Arial"/>
                <w:b/>
              </w:rPr>
              <w:fldChar w:fldCharType="separate"/>
            </w:r>
            <w:bookmarkStart w:id="3" w:name="_GoBack"/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bookmarkEnd w:id="3"/>
            <w:r w:rsidR="00D4300A" w:rsidRPr="00B909E5">
              <w:rPr>
                <w:rFonts w:ascii="Bradley Hand ITC" w:hAnsi="Bradley Hand ITC" w:cs="Arial"/>
                <w:b/>
              </w:rPr>
              <w:fldChar w:fldCharType="end"/>
            </w:r>
          </w:p>
        </w:tc>
        <w:tc>
          <w:tcPr>
            <w:tcW w:w="2159" w:type="dxa"/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81" w:type="dxa"/>
            <w:tcBorders>
              <w:bottom w:val="dotted" w:sz="4" w:space="0" w:color="auto"/>
            </w:tcBorders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4300A" w:rsidRPr="00B909E5" w:rsidTr="00B01D74">
        <w:tc>
          <w:tcPr>
            <w:tcW w:w="2770" w:type="dxa"/>
            <w:tcBorders>
              <w:top w:val="dotted" w:sz="4" w:space="0" w:color="auto"/>
            </w:tcBorders>
          </w:tcPr>
          <w:p w:rsidR="00D4300A" w:rsidRPr="00B909E5" w:rsidRDefault="00D4300A" w:rsidP="00D4300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909E5">
              <w:rPr>
                <w:rFonts w:asciiTheme="minorHAnsi" w:hAnsiTheme="minorHAnsi" w:cs="Arial"/>
                <w:sz w:val="20"/>
              </w:rPr>
              <w:t>Ort und Datum</w:t>
            </w:r>
          </w:p>
        </w:tc>
        <w:tc>
          <w:tcPr>
            <w:tcW w:w="2159" w:type="dxa"/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81" w:type="dxa"/>
            <w:tcBorders>
              <w:top w:val="dotted" w:sz="4" w:space="0" w:color="auto"/>
            </w:tcBorders>
          </w:tcPr>
          <w:p w:rsidR="00D4300A" w:rsidRPr="00B909E5" w:rsidRDefault="00D4300A" w:rsidP="00B909E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909E5">
              <w:rPr>
                <w:rFonts w:asciiTheme="minorHAnsi" w:hAnsiTheme="minorHAnsi" w:cs="Arial"/>
                <w:sz w:val="20"/>
              </w:rPr>
              <w:t>Unterschrift des B</w:t>
            </w:r>
            <w:r w:rsidR="00B909E5">
              <w:rPr>
                <w:rFonts w:asciiTheme="minorHAnsi" w:hAnsiTheme="minorHAnsi" w:cs="Arial"/>
                <w:sz w:val="20"/>
              </w:rPr>
              <w:t>auwerbers</w:t>
            </w:r>
          </w:p>
        </w:tc>
      </w:tr>
    </w:tbl>
    <w:p w:rsidR="004535FF" w:rsidRPr="00D4300A" w:rsidRDefault="004535FF" w:rsidP="004535FF">
      <w:pPr>
        <w:pStyle w:val="Textkrper-Zeileneinzug"/>
        <w:pBdr>
          <w:bottom w:val="single" w:sz="4" w:space="1" w:color="auto"/>
        </w:pBdr>
        <w:tabs>
          <w:tab w:val="clear" w:pos="360"/>
          <w:tab w:val="left" w:pos="540"/>
        </w:tabs>
        <w:spacing w:before="20"/>
        <w:ind w:left="0" w:right="7452" w:firstLine="0"/>
        <w:jc w:val="both"/>
        <w:rPr>
          <w:rFonts w:asciiTheme="minorHAnsi" w:hAnsiTheme="minorHAnsi"/>
          <w:sz w:val="22"/>
        </w:rPr>
      </w:pPr>
    </w:p>
    <w:p w:rsidR="004535FF" w:rsidRPr="00D4300A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16"/>
        </w:rPr>
      </w:pPr>
      <w:r w:rsidRPr="00D4300A">
        <w:rPr>
          <w:rFonts w:asciiTheme="minorHAnsi" w:hAnsiTheme="minorHAnsi"/>
          <w:sz w:val="22"/>
          <w:vertAlign w:val="superscript"/>
        </w:rPr>
        <w:t>1</w:t>
      </w:r>
      <w:r w:rsidRPr="00D4300A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16"/>
        </w:rPr>
        <w:t>Z</w:t>
      </w:r>
      <w:r w:rsidRPr="00D4300A">
        <w:rPr>
          <w:rFonts w:asciiTheme="minorHAnsi" w:hAnsiTheme="minorHAnsi"/>
          <w:sz w:val="16"/>
        </w:rPr>
        <w:t xml:space="preserve">utreffendes </w:t>
      </w:r>
      <w:r>
        <w:rPr>
          <w:rFonts w:asciiTheme="minorHAnsi" w:hAnsiTheme="minorHAnsi"/>
          <w:sz w:val="16"/>
        </w:rPr>
        <w:t>bitte ankreuzen</w:t>
      </w:r>
      <w:r w:rsidRPr="00D4300A">
        <w:rPr>
          <w:rFonts w:asciiTheme="minorHAnsi" w:hAnsiTheme="minorHAnsi"/>
          <w:sz w:val="16"/>
        </w:rPr>
        <w:t>.</w:t>
      </w:r>
    </w:p>
    <w:p w:rsidR="00CC0E81" w:rsidRDefault="00CC0E81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16"/>
        </w:rPr>
      </w:pPr>
    </w:p>
    <w:p w:rsidR="00563CE0" w:rsidRDefault="00563CE0">
      <w:pPr>
        <w:rPr>
          <w:rFonts w:asciiTheme="minorHAnsi" w:hAnsiTheme="minorHAnsi" w:cs="Arial"/>
          <w:sz w:val="16"/>
          <w:lang w:val="de-DE"/>
        </w:rPr>
      </w:pPr>
      <w:r>
        <w:rPr>
          <w:rFonts w:asciiTheme="minorHAnsi" w:hAnsiTheme="minorHAnsi"/>
          <w:sz w:val="16"/>
        </w:rPr>
        <w:br w:type="page"/>
      </w:r>
    </w:p>
    <w:p w:rsidR="004535FF" w:rsidRPr="008A4E3B" w:rsidRDefault="004535FF" w:rsidP="004535FF">
      <w:pPr>
        <w:tabs>
          <w:tab w:val="left" w:pos="4860"/>
        </w:tabs>
        <w:jc w:val="center"/>
        <w:rPr>
          <w:rFonts w:asciiTheme="minorHAnsi" w:hAnsiTheme="minorHAnsi" w:cs="Arial"/>
          <w:b/>
          <w:caps/>
          <w:sz w:val="20"/>
          <w:szCs w:val="20"/>
        </w:rPr>
      </w:pPr>
      <w:r>
        <w:rPr>
          <w:rFonts w:asciiTheme="minorHAnsi" w:hAnsiTheme="minorHAnsi" w:cs="Arial"/>
          <w:b/>
          <w:caps/>
          <w:sz w:val="20"/>
          <w:szCs w:val="20"/>
        </w:rPr>
        <w:lastRenderedPageBreak/>
        <w:t>hinweis</w:t>
      </w:r>
    </w:p>
    <w:p w:rsidR="004535FF" w:rsidRPr="008A4E3B" w:rsidRDefault="004535FF" w:rsidP="004535FF">
      <w:pPr>
        <w:tabs>
          <w:tab w:val="left" w:pos="4860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zu den vorzulegenden Beilagen</w:t>
      </w:r>
    </w:p>
    <w:p w:rsidR="004535FF" w:rsidRPr="00D4300A" w:rsidRDefault="004535FF" w:rsidP="004535FF">
      <w:pPr>
        <w:jc w:val="both"/>
        <w:rPr>
          <w:rFonts w:asciiTheme="minorHAnsi" w:hAnsiTheme="minorHAnsi" w:cs="Arial"/>
          <w:sz w:val="20"/>
          <w:szCs w:val="20"/>
        </w:rPr>
      </w:pPr>
    </w:p>
    <w:p w:rsidR="00563CE0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Zur Erstellung der geforderten Bescheinigungen sind berechtigt:</w:t>
      </w:r>
    </w:p>
    <w:p w:rsidR="004535FF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Bescheinigungen  gemäß § 38 Abs 2 Z 1 Stmk BauG über die bewilligungsgemäße und den Bauvorschriften entsprechende Bauausführung unter Angabe allfälliger geringfügiger Abweichungen: der Bauführer, Ziviltechniker mit einschlägiger Befugni</w:t>
      </w:r>
      <w:r>
        <w:rPr>
          <w:rFonts w:asciiTheme="minorHAnsi" w:hAnsiTheme="minorHAnsi"/>
          <w:sz w:val="20"/>
          <w:szCs w:val="20"/>
        </w:rPr>
        <w:t>s,  konzessionierte Baumeister o</w:t>
      </w:r>
      <w:r w:rsidRPr="004535FF">
        <w:rPr>
          <w:rFonts w:asciiTheme="minorHAnsi" w:hAnsiTheme="minorHAnsi"/>
          <w:sz w:val="20"/>
          <w:szCs w:val="20"/>
        </w:rPr>
        <w:t>der Holzbau-Meister im Rahmen ihrer gewerberechtlichen Befugnis</w:t>
      </w: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den Überprüfungsbefund gemäß § 38 Abs 2 Z 2 Stmk BauG über die vorschriftsmäßige Ausführung der Rauch- und Abgasfänge von Feuerstätten: Rauchfangkehrermeister</w:t>
      </w: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Überprüfungsbefund gemäß § 38 Abs 2 Z 3  Stmk BauG über die vorschriftsmäßigen Elektroinstallationen: befugte Elektrotechniker</w:t>
      </w: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Bescheinigung gemäß § 38 Abs 2 Z 4  Stmk BauG über die ordnungsgemäße Ausführung der Feuerlösch- und Brandmeldeeinrichtungen (ausgenommen Handfeuerlöscher), Brandrauchabsauganlagen, mechanische Lüftungsanlagen und CO-Anlagen und für Dichtheitsbescheinigung gemäß § 38 Abs 2 Z 5 Stmk BauG hinsichtlich Hauskanalanlagen und Sammelgruben: einschlägige Sachverständige oder befugte Unternehmer.</w:t>
      </w:r>
    </w:p>
    <w:sectPr w:rsidR="004535FF" w:rsidRPr="004535FF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3CAF"/>
    <w:multiLevelType w:val="hybridMultilevel"/>
    <w:tmpl w:val="93B055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6AB1"/>
    <w:multiLevelType w:val="hybridMultilevel"/>
    <w:tmpl w:val="19AC1D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28E2"/>
    <w:multiLevelType w:val="hybridMultilevel"/>
    <w:tmpl w:val="F2AAF5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4C09"/>
    <w:multiLevelType w:val="hybridMultilevel"/>
    <w:tmpl w:val="65061F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472FF"/>
    <w:multiLevelType w:val="hybridMultilevel"/>
    <w:tmpl w:val="C278EF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54368"/>
    <w:multiLevelType w:val="hybridMultilevel"/>
    <w:tmpl w:val="3FDEA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05B1B"/>
    <w:multiLevelType w:val="hybridMultilevel"/>
    <w:tmpl w:val="DF02E1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80162"/>
    <w:multiLevelType w:val="hybridMultilevel"/>
    <w:tmpl w:val="99A6E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207F1"/>
    <w:multiLevelType w:val="hybridMultilevel"/>
    <w:tmpl w:val="B14A03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3025"/>
    <w:multiLevelType w:val="hybridMultilevel"/>
    <w:tmpl w:val="64EC139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646006"/>
    <w:multiLevelType w:val="hybridMultilevel"/>
    <w:tmpl w:val="36D01922"/>
    <w:lvl w:ilvl="0" w:tplc="FF32DF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B4F27"/>
    <w:multiLevelType w:val="hybridMultilevel"/>
    <w:tmpl w:val="E9F63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ZNEE/4IrKtuHkBlhShMbzaxv9bHs3MryokMKf6kutA3vc/jPnizAkPZ9OC5QqdvErF+yCkhVH1uMO7XzI7EQ==" w:salt="VvQEUTqqCZX+6C+VBI4qp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C"/>
    <w:rsid w:val="001C3B0C"/>
    <w:rsid w:val="00235C4C"/>
    <w:rsid w:val="00322905"/>
    <w:rsid w:val="004535FF"/>
    <w:rsid w:val="004C0610"/>
    <w:rsid w:val="00563CE0"/>
    <w:rsid w:val="006410B6"/>
    <w:rsid w:val="006B2BE7"/>
    <w:rsid w:val="00937C08"/>
    <w:rsid w:val="0099799C"/>
    <w:rsid w:val="009F04B5"/>
    <w:rsid w:val="00B448E2"/>
    <w:rsid w:val="00B909E5"/>
    <w:rsid w:val="00BB5642"/>
    <w:rsid w:val="00CC0E81"/>
    <w:rsid w:val="00D4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650D9"/>
  <w15:docId w15:val="{A8473313-784F-4CD4-86FE-4D6AC5E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  <w:lang w:val="de-DE"/>
    </w:rPr>
  </w:style>
  <w:style w:type="paragraph" w:styleId="Textkrper2">
    <w:name w:val="Body Text 2"/>
    <w:basedOn w:val="Standard"/>
    <w:pPr>
      <w:spacing w:before="60" w:after="60"/>
    </w:pPr>
    <w:rPr>
      <w:rFonts w:ascii="Arial" w:hAnsi="Arial" w:cs="Arial"/>
      <w:sz w:val="16"/>
      <w:lang w:val="de-DE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Arial" w:hAnsi="Arial" w:cs="Arial"/>
      <w:sz w:val="23"/>
      <w:lang w:val="de-DE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60"/>
      </w:tabs>
      <w:ind w:left="360" w:hanging="360"/>
    </w:pPr>
    <w:rPr>
      <w:rFonts w:ascii="Arial" w:hAnsi="Arial" w:cs="Arial"/>
      <w:sz w:val="18"/>
      <w:lang w:val="de-DE"/>
    </w:rPr>
  </w:style>
  <w:style w:type="paragraph" w:styleId="Textkrper-Einzug2">
    <w:name w:val="Body Text Indent 2"/>
    <w:basedOn w:val="Standard"/>
    <w:pPr>
      <w:tabs>
        <w:tab w:val="left" w:pos="180"/>
      </w:tabs>
      <w:spacing w:before="20"/>
      <w:ind w:left="180" w:hanging="180"/>
    </w:pPr>
    <w:rPr>
      <w:rFonts w:ascii="Arial" w:hAnsi="Arial" w:cs="Arial"/>
      <w:sz w:val="16"/>
      <w:lang w:val="de-DE"/>
    </w:rPr>
  </w:style>
  <w:style w:type="table" w:styleId="Tabellenraster">
    <w:name w:val="Table Grid"/>
    <w:basedOn w:val="NormaleTabelle"/>
    <w:rsid w:val="00D4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4B5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04B5"/>
    <w:rPr>
      <w:rFonts w:ascii="Arial" w:hAnsi="Arial" w:cs="Arial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Ansuchen_Benuetzungsbewill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2C80-65E3-47F1-80B2-C243E2E2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Ansuchen_Benuetzungsbewilligung.dot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Bauwerbers:</vt:lpstr>
    </vt:vector>
  </TitlesOfParts>
  <Company>Marktgemeinde Irdning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Bauwerbers:</dc:title>
  <dc:creator>Bürgermeister</dc:creator>
  <cp:lastModifiedBy>Christiana Prutti-Taurer</cp:lastModifiedBy>
  <cp:revision>3</cp:revision>
  <cp:lastPrinted>2001-12-19T13:44:00Z</cp:lastPrinted>
  <dcterms:created xsi:type="dcterms:W3CDTF">2017-07-03T14:19:00Z</dcterms:created>
  <dcterms:modified xsi:type="dcterms:W3CDTF">2017-07-03T14:20:00Z</dcterms:modified>
</cp:coreProperties>
</file>